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DF" w:rsidRDefault="00DF65DF" w:rsidP="00F56BA4">
      <w:pPr>
        <w:spacing w:after="0"/>
        <w:jc w:val="center"/>
        <w:rPr>
          <w:b/>
        </w:rPr>
      </w:pPr>
      <w:r>
        <w:rPr>
          <w:b/>
        </w:rPr>
        <w:t>Plan sprawozdania z realizacji projektu</w:t>
      </w:r>
    </w:p>
    <w:p w:rsidR="00DF65DF" w:rsidRDefault="00DF65DF" w:rsidP="00F56BA4">
      <w:pPr>
        <w:spacing w:after="0"/>
      </w:pPr>
    </w:p>
    <w:p w:rsidR="00DF65DF" w:rsidRDefault="00DF65DF" w:rsidP="00F56BA4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b/>
        </w:rPr>
      </w:pPr>
      <w:r>
        <w:rPr>
          <w:b/>
        </w:rPr>
        <w:t>Strona tytułowa</w:t>
      </w:r>
    </w:p>
    <w:p w:rsidR="00DF65DF" w:rsidRDefault="00DF65DF" w:rsidP="00F56BA4">
      <w:pPr>
        <w:spacing w:after="0"/>
        <w:ind w:left="284"/>
        <w:jc w:val="both"/>
      </w:pPr>
      <w:r>
        <w:rPr>
          <w:u w:val="single"/>
        </w:rPr>
        <w:t>Zawartość</w:t>
      </w:r>
      <w:r>
        <w:t>:</w:t>
      </w:r>
    </w:p>
    <w:p w:rsidR="00DF65DF" w:rsidRDefault="00DF65DF" w:rsidP="00F56BA4">
      <w:pPr>
        <w:spacing w:after="0"/>
        <w:ind w:left="284"/>
        <w:jc w:val="both"/>
      </w:pPr>
      <w:r>
        <w:t>tytuł projektu (w środkowej górnej części strony);</w:t>
      </w:r>
    </w:p>
    <w:p w:rsidR="00DF65DF" w:rsidRDefault="00DF65DF" w:rsidP="00F56BA4">
      <w:pPr>
        <w:spacing w:after="0"/>
        <w:ind w:left="284"/>
        <w:jc w:val="both"/>
      </w:pPr>
      <w:r>
        <w:t>imiona i nazwiska autorów (uczniów);</w:t>
      </w:r>
    </w:p>
    <w:p w:rsidR="00DF65DF" w:rsidRDefault="00DF65DF" w:rsidP="00F56BA4">
      <w:pPr>
        <w:spacing w:after="0"/>
        <w:ind w:left="284"/>
        <w:jc w:val="both"/>
      </w:pPr>
      <w:r>
        <w:t>imię i nazwisko opiekuna projektu;</w:t>
      </w:r>
    </w:p>
    <w:p w:rsidR="00DF65DF" w:rsidRDefault="00DF65DF" w:rsidP="00F56BA4">
      <w:pPr>
        <w:spacing w:after="0"/>
        <w:ind w:left="284"/>
        <w:jc w:val="both"/>
      </w:pPr>
      <w:r>
        <w:t xml:space="preserve">miejsce i data (rok) powstania sprawozdania u dołu strony. </w:t>
      </w:r>
    </w:p>
    <w:p w:rsidR="00DF65DF" w:rsidRDefault="00DF65DF" w:rsidP="00F56BA4">
      <w:pPr>
        <w:spacing w:after="0"/>
        <w:ind w:left="284"/>
        <w:jc w:val="both"/>
      </w:pPr>
    </w:p>
    <w:p w:rsidR="00DF65DF" w:rsidRDefault="00DF65DF" w:rsidP="00F56BA4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b/>
        </w:rPr>
      </w:pPr>
      <w:r>
        <w:rPr>
          <w:b/>
        </w:rPr>
        <w:t>Wstęp</w:t>
      </w:r>
    </w:p>
    <w:p w:rsidR="00DF65DF" w:rsidRDefault="00DF65DF" w:rsidP="00F56BA4">
      <w:pPr>
        <w:spacing w:after="0"/>
        <w:ind w:left="284"/>
        <w:jc w:val="both"/>
      </w:pPr>
      <w:r>
        <w:rPr>
          <w:u w:val="single"/>
        </w:rPr>
        <w:t>Zawartość:</w:t>
      </w:r>
    </w:p>
    <w:p w:rsidR="00DF65DF" w:rsidRDefault="00DF65DF" w:rsidP="00F56BA4">
      <w:pPr>
        <w:spacing w:after="0"/>
        <w:ind w:left="284"/>
        <w:jc w:val="both"/>
      </w:pPr>
      <w:r>
        <w:t xml:space="preserve">Tekst powinien zawierać odpowiedź na pytania: </w:t>
      </w:r>
    </w:p>
    <w:p w:rsidR="00DF65DF" w:rsidRDefault="00DF65DF" w:rsidP="00F56BA4">
      <w:pPr>
        <w:spacing w:after="0"/>
        <w:ind w:left="284"/>
        <w:jc w:val="both"/>
      </w:pPr>
      <w:r>
        <w:t>Co sprawiło, że zainteresował/nie zainteresował  Cię ten temat projektu?</w:t>
      </w:r>
    </w:p>
    <w:p w:rsidR="00DF65DF" w:rsidRDefault="00DF65DF" w:rsidP="00F56BA4">
      <w:pPr>
        <w:spacing w:after="0"/>
        <w:ind w:left="284"/>
        <w:jc w:val="both"/>
      </w:pPr>
      <w:r>
        <w:t xml:space="preserve">Jakie cele miałeś do osiągnięcia? </w:t>
      </w:r>
    </w:p>
    <w:p w:rsidR="00DF65DF" w:rsidRDefault="00DF65DF" w:rsidP="00F56BA4">
      <w:pPr>
        <w:spacing w:after="0"/>
        <w:ind w:left="284"/>
        <w:jc w:val="both"/>
      </w:pPr>
      <w:r>
        <w:t>Jakie zadania związane z realizacją projektu  zostały przez Ciebie opracowane?  W jaki sposób?</w:t>
      </w:r>
    </w:p>
    <w:p w:rsidR="00DF65DF" w:rsidRDefault="00DF65DF" w:rsidP="00F56BA4">
      <w:pPr>
        <w:spacing w:after="0"/>
        <w:ind w:left="284"/>
        <w:jc w:val="both"/>
      </w:pPr>
      <w:r>
        <w:t>Jak opracowane przez Ciebie zagadnienia wpłynęły na realizację całego projektu?</w:t>
      </w:r>
    </w:p>
    <w:p w:rsidR="00DF65DF" w:rsidRDefault="00DF65DF" w:rsidP="00F56BA4">
      <w:pPr>
        <w:spacing w:after="0"/>
        <w:jc w:val="both"/>
      </w:pPr>
      <w:r>
        <w:t xml:space="preserve">      Jaką zdobyłeś wiedzę i umiejętności podczas pracy nad projektem?</w:t>
      </w:r>
    </w:p>
    <w:p w:rsidR="00DF65DF" w:rsidRDefault="00DF65DF" w:rsidP="00F56BA4">
      <w:pPr>
        <w:spacing w:after="0"/>
        <w:ind w:left="284"/>
        <w:jc w:val="both"/>
      </w:pPr>
    </w:p>
    <w:p w:rsidR="00DF65DF" w:rsidRDefault="00DF65DF" w:rsidP="00F56BA4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b/>
        </w:rPr>
      </w:pPr>
      <w:r>
        <w:rPr>
          <w:b/>
        </w:rPr>
        <w:t>Rozwinięcie</w:t>
      </w:r>
    </w:p>
    <w:p w:rsidR="00DF65DF" w:rsidRDefault="00DF65DF" w:rsidP="00F56BA4">
      <w:pPr>
        <w:spacing w:after="0"/>
        <w:ind w:left="284"/>
        <w:jc w:val="both"/>
      </w:pPr>
      <w:r>
        <w:rPr>
          <w:u w:val="single"/>
        </w:rPr>
        <w:t>Zawartość</w:t>
      </w:r>
      <w:r>
        <w:t xml:space="preserve">: </w:t>
      </w:r>
    </w:p>
    <w:p w:rsidR="00DF65DF" w:rsidRDefault="00DF65DF" w:rsidP="00F56BA4">
      <w:pPr>
        <w:spacing w:after="0"/>
        <w:ind w:left="284"/>
        <w:jc w:val="both"/>
      </w:pPr>
      <w:r>
        <w:t>Omów, jak zrozumiałeś  temat, przedstaw metody dojścia do celu, podjęte działania,  uzasadnij wybór sposobu prezentacji, opisz napotkane problemy związane z przygotowaniem i realizacją projektu oraz wyjaśnij, w jaki sposób zostały rozwiązane.</w:t>
      </w:r>
    </w:p>
    <w:p w:rsidR="00DF65DF" w:rsidRDefault="00DF65DF" w:rsidP="00F56BA4">
      <w:pPr>
        <w:spacing w:after="0"/>
        <w:ind w:left="284"/>
        <w:jc w:val="both"/>
      </w:pPr>
    </w:p>
    <w:p w:rsidR="00DF65DF" w:rsidRDefault="00DF65DF" w:rsidP="00F56BA4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b/>
        </w:rPr>
      </w:pPr>
      <w:r>
        <w:rPr>
          <w:b/>
        </w:rPr>
        <w:t>Wnioski</w:t>
      </w:r>
    </w:p>
    <w:p w:rsidR="00DF65DF" w:rsidRDefault="00DF65DF" w:rsidP="00F56BA4">
      <w:pPr>
        <w:spacing w:after="0"/>
        <w:ind w:left="284"/>
        <w:jc w:val="both"/>
      </w:pPr>
      <w:r>
        <w:rPr>
          <w:u w:val="single"/>
        </w:rPr>
        <w:t>Zawartość</w:t>
      </w:r>
      <w:r>
        <w:t xml:space="preserve">: </w:t>
      </w:r>
    </w:p>
    <w:p w:rsidR="00DF65DF" w:rsidRDefault="00DF65DF" w:rsidP="00F56BA4">
      <w:pPr>
        <w:spacing w:after="0"/>
        <w:ind w:left="284"/>
        <w:jc w:val="both"/>
      </w:pPr>
      <w:r>
        <w:t xml:space="preserve">Tekst powinien zawierać odpowiedź na pytania: </w:t>
      </w:r>
    </w:p>
    <w:p w:rsidR="00DF65DF" w:rsidRDefault="00DF65DF" w:rsidP="00F56BA4">
      <w:pPr>
        <w:spacing w:after="0"/>
        <w:ind w:left="284"/>
        <w:jc w:val="both"/>
      </w:pPr>
      <w:r>
        <w:t>Jak oceniasz rezultaty  pracy twojej i twojego zespołu? Jakie są możliwości ich zastosowania</w:t>
      </w:r>
      <w:r>
        <w:br/>
        <w:t xml:space="preserve">w edukacji szkolnej? </w:t>
      </w:r>
    </w:p>
    <w:p w:rsidR="00DF65DF" w:rsidRDefault="00DF65DF" w:rsidP="00F56BA4">
      <w:pPr>
        <w:spacing w:after="0"/>
        <w:ind w:left="284"/>
        <w:jc w:val="both"/>
      </w:pPr>
      <w:r>
        <w:t xml:space="preserve">Jakie masz spostrzeżenia dotyczące pracy metodą projektu? </w:t>
      </w:r>
    </w:p>
    <w:p w:rsidR="00DF65DF" w:rsidRDefault="00DF65DF" w:rsidP="00F56BA4">
      <w:pPr>
        <w:spacing w:after="0"/>
        <w:ind w:left="284"/>
        <w:jc w:val="both"/>
      </w:pPr>
    </w:p>
    <w:p w:rsidR="00DF65DF" w:rsidRDefault="00DF65DF" w:rsidP="00F56BA4">
      <w:pPr>
        <w:numPr>
          <w:ilvl w:val="0"/>
          <w:numId w:val="1"/>
        </w:numPr>
        <w:suppressAutoHyphens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Załączniki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Zawartość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Przygotowane przez was materiały, wykorzystane podczas realizacji projektu np. prezentacja multimedialna.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F65DF" w:rsidRDefault="00DF65DF" w:rsidP="00F56BA4">
      <w:pPr>
        <w:numPr>
          <w:ilvl w:val="0"/>
          <w:numId w:val="1"/>
        </w:numPr>
        <w:suppressAutoHyphens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Bibliografia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Zawartość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Zapis bibliograficzny wykorzystanych w pracy źródeł według wzoru: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Autor (autorzy), tytuł, miejsce wydania, rok wydania  </w:t>
      </w:r>
      <w:r>
        <w:rPr>
          <w:rFonts w:ascii="Times New Roman" w:hAnsi="Times New Roman"/>
          <w:b/>
          <w:sz w:val="24"/>
          <w:szCs w:val="24"/>
          <w:lang w:eastAsia="pl-PL"/>
        </w:rPr>
        <w:t>(w przypadku książki</w:t>
      </w:r>
      <w:r>
        <w:rPr>
          <w:rFonts w:ascii="Times New Roman" w:hAnsi="Times New Roman"/>
          <w:sz w:val="24"/>
          <w:szCs w:val="24"/>
          <w:lang w:eastAsia="pl-PL"/>
        </w:rPr>
        <w:t>),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lub: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autor, tytuł artykułu, w: tytuł czasopisma, rocznik, numer, strona (</w:t>
      </w:r>
      <w:r>
        <w:rPr>
          <w:rFonts w:ascii="Times New Roman" w:hAnsi="Times New Roman"/>
          <w:b/>
          <w:sz w:val="24"/>
          <w:szCs w:val="24"/>
          <w:lang w:eastAsia="pl-PL"/>
        </w:rPr>
        <w:t>w przypadku czasopisma</w:t>
      </w:r>
      <w:r>
        <w:rPr>
          <w:rFonts w:ascii="Times New Roman" w:hAnsi="Times New Roman"/>
          <w:sz w:val="24"/>
          <w:szCs w:val="24"/>
          <w:lang w:eastAsia="pl-PL"/>
        </w:rPr>
        <w:t>),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lub:</w:t>
      </w:r>
    </w:p>
    <w:p w:rsidR="00DF65DF" w:rsidRDefault="00DF65DF" w:rsidP="00F56BA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adres strony internetowej </w:t>
      </w:r>
      <w:r>
        <w:rPr>
          <w:rFonts w:ascii="Times New Roman" w:hAnsi="Times New Roman"/>
          <w:b/>
          <w:sz w:val="24"/>
          <w:szCs w:val="24"/>
          <w:lang w:eastAsia="pl-PL"/>
        </w:rPr>
        <w:t>(w przypadku źródeł pochodzących z Internetu),</w:t>
      </w:r>
    </w:p>
    <w:p w:rsidR="00DF65DF" w:rsidRDefault="00DF65DF" w:rsidP="00F56B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lub:</w:t>
      </w:r>
    </w:p>
    <w:p w:rsidR="00DF65DF" w:rsidRDefault="00DF65DF" w:rsidP="00F56B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tytuł, reżyser, miejsce i rok produkcji  (</w:t>
      </w:r>
      <w:r>
        <w:rPr>
          <w:rFonts w:ascii="Times New Roman" w:hAnsi="Times New Roman"/>
          <w:b/>
          <w:sz w:val="24"/>
          <w:szCs w:val="24"/>
          <w:lang w:eastAsia="pl-PL"/>
        </w:rPr>
        <w:t>w przypadku filmu</w:t>
      </w:r>
      <w:r>
        <w:rPr>
          <w:rFonts w:ascii="Times New Roman" w:hAnsi="Times New Roman"/>
          <w:sz w:val="24"/>
          <w:szCs w:val="24"/>
          <w:lang w:eastAsia="pl-PL"/>
        </w:rPr>
        <w:t>).</w:t>
      </w:r>
    </w:p>
    <w:p w:rsidR="00DF65DF" w:rsidRPr="00D7659A" w:rsidRDefault="00DF65DF" w:rsidP="00D7659A"/>
    <w:sectPr w:rsidR="00DF65DF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DF" w:rsidRDefault="00DF65DF" w:rsidP="007734E9">
      <w:pPr>
        <w:spacing w:after="0" w:line="240" w:lineRule="auto"/>
      </w:pPr>
      <w:r>
        <w:separator/>
      </w:r>
    </w:p>
  </w:endnote>
  <w:endnote w:type="continuationSeparator" w:id="0">
    <w:p w:rsidR="00DF65DF" w:rsidRDefault="00DF65DF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F" w:rsidRPr="00F11512" w:rsidRDefault="00DF65DF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F" w:rsidRPr="00F11512" w:rsidRDefault="00DF65DF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DF" w:rsidRDefault="00DF65DF" w:rsidP="007734E9">
      <w:pPr>
        <w:spacing w:after="0" w:line="240" w:lineRule="auto"/>
      </w:pPr>
      <w:r>
        <w:separator/>
      </w:r>
    </w:p>
  </w:footnote>
  <w:footnote w:type="continuationSeparator" w:id="0">
    <w:p w:rsidR="00DF65DF" w:rsidRDefault="00DF65DF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F" w:rsidRDefault="00DF65D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F" w:rsidRDefault="00DF65DF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5BB"/>
    <w:multiLevelType w:val="hybridMultilevel"/>
    <w:tmpl w:val="A878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22EF2"/>
    <w:rsid w:val="001B380F"/>
    <w:rsid w:val="002D3709"/>
    <w:rsid w:val="0048034B"/>
    <w:rsid w:val="00491922"/>
    <w:rsid w:val="00566228"/>
    <w:rsid w:val="00727094"/>
    <w:rsid w:val="0073481D"/>
    <w:rsid w:val="007734E9"/>
    <w:rsid w:val="008C2336"/>
    <w:rsid w:val="00A614E3"/>
    <w:rsid w:val="00BD0190"/>
    <w:rsid w:val="00C67799"/>
    <w:rsid w:val="00C84351"/>
    <w:rsid w:val="00C90866"/>
    <w:rsid w:val="00D7659A"/>
    <w:rsid w:val="00DE48DA"/>
    <w:rsid w:val="00DF65DF"/>
    <w:rsid w:val="00F11512"/>
    <w:rsid w:val="00F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Akapitzlist">
    <w:name w:val="Akapit z listą"/>
    <w:basedOn w:val="Normal"/>
    <w:uiPriority w:val="99"/>
    <w:rsid w:val="00F56BA4"/>
    <w:pPr>
      <w:suppressAutoHyphens w:val="0"/>
      <w:ind w:left="720"/>
      <w:contextualSpacing/>
    </w:pPr>
    <w:rPr>
      <w:rFonts w:eastAsia="Times New Roman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246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sprawozdania z realizacji projektu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2015-05-11T20:05:00Z</dcterms:created>
  <dcterms:modified xsi:type="dcterms:W3CDTF">2015-05-11T20:05:00Z</dcterms:modified>
</cp:coreProperties>
</file>